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05" w:rsidRPr="00255182" w:rsidRDefault="00077D27" w:rsidP="00077D27">
      <w:pPr>
        <w:jc w:val="righ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年</w:t>
      </w:r>
      <w:r w:rsidR="00604D58" w:rsidRPr="00255182">
        <w:rPr>
          <w:rFonts w:hint="eastAsia"/>
          <w:color w:val="000000" w:themeColor="text1"/>
          <w:sz w:val="24"/>
          <w:szCs w:val="24"/>
        </w:rPr>
        <w:t>（令和</w:t>
      </w:r>
      <w:r w:rsidR="002A19EC">
        <w:rPr>
          <w:rFonts w:hint="eastAsia"/>
          <w:color w:val="000000" w:themeColor="text1"/>
          <w:sz w:val="24"/>
          <w:szCs w:val="24"/>
        </w:rPr>
        <w:t xml:space="preserve">　　</w:t>
      </w:r>
      <w:r w:rsidR="00604D58" w:rsidRPr="00255182">
        <w:rPr>
          <w:rFonts w:hint="eastAsia"/>
          <w:color w:val="000000" w:themeColor="text1"/>
          <w:sz w:val="24"/>
          <w:szCs w:val="24"/>
        </w:rPr>
        <w:t>年）</w:t>
      </w:r>
      <w:r w:rsidR="002A19EC">
        <w:rPr>
          <w:rFonts w:hint="eastAsia"/>
          <w:color w:val="000000" w:themeColor="text1"/>
          <w:sz w:val="24"/>
          <w:szCs w:val="24"/>
        </w:rPr>
        <w:t xml:space="preserve">　　</w:t>
      </w:r>
      <w:r w:rsidR="00604D58" w:rsidRPr="00255182">
        <w:rPr>
          <w:rFonts w:hint="eastAsia"/>
          <w:color w:val="000000" w:themeColor="text1"/>
          <w:sz w:val="24"/>
          <w:szCs w:val="24"/>
        </w:rPr>
        <w:t>月</w:t>
      </w:r>
      <w:r w:rsidR="002A19EC">
        <w:rPr>
          <w:rFonts w:hint="eastAsia"/>
          <w:color w:val="000000" w:themeColor="text1"/>
          <w:sz w:val="24"/>
          <w:szCs w:val="24"/>
        </w:rPr>
        <w:t xml:space="preserve">　　</w:t>
      </w:r>
      <w:r w:rsidRPr="00255182">
        <w:rPr>
          <w:rFonts w:hint="eastAsia"/>
          <w:color w:val="000000" w:themeColor="text1"/>
          <w:sz w:val="24"/>
          <w:szCs w:val="24"/>
        </w:rPr>
        <w:t>日</w:t>
      </w:r>
    </w:p>
    <w:p w:rsidR="00077D27" w:rsidRPr="00255182" w:rsidRDefault="00077D27" w:rsidP="00077D27">
      <w:pPr>
        <w:jc w:val="right"/>
        <w:rPr>
          <w:color w:val="000000" w:themeColor="text1"/>
          <w:sz w:val="24"/>
          <w:szCs w:val="24"/>
        </w:rPr>
      </w:pPr>
    </w:p>
    <w:p w:rsidR="00077D27" w:rsidRPr="00255182" w:rsidRDefault="00604D58" w:rsidP="00077D27">
      <w:pPr>
        <w:jc w:val="center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画像利用</w:t>
      </w:r>
      <w:r w:rsidR="00077D27" w:rsidRPr="00255182">
        <w:rPr>
          <w:rFonts w:hint="eastAsia"/>
          <w:color w:val="000000" w:themeColor="text1"/>
          <w:sz w:val="24"/>
          <w:szCs w:val="24"/>
        </w:rPr>
        <w:t>申請書</w:t>
      </w:r>
    </w:p>
    <w:p w:rsidR="00077D27" w:rsidRPr="00255182" w:rsidRDefault="00077D27" w:rsidP="00077D27">
      <w:pPr>
        <w:jc w:val="center"/>
        <w:rPr>
          <w:color w:val="000000" w:themeColor="text1"/>
          <w:sz w:val="24"/>
          <w:szCs w:val="24"/>
        </w:rPr>
      </w:pPr>
    </w:p>
    <w:p w:rsidR="00077D27" w:rsidRPr="00255182" w:rsidRDefault="00077D27" w:rsidP="00077D27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藤沢市教育委員会教育長</w:t>
      </w:r>
      <w:r w:rsidRPr="00255182">
        <w:rPr>
          <w:rFonts w:hint="eastAsia"/>
          <w:color w:val="000000" w:themeColor="text1"/>
          <w:sz w:val="24"/>
          <w:szCs w:val="24"/>
        </w:rPr>
        <w:t xml:space="preserve"> </w:t>
      </w:r>
      <w:r w:rsidRPr="00255182">
        <w:rPr>
          <w:rFonts w:hint="eastAsia"/>
          <w:color w:val="000000" w:themeColor="text1"/>
          <w:sz w:val="24"/>
          <w:szCs w:val="24"/>
        </w:rPr>
        <w:t>様</w:t>
      </w:r>
    </w:p>
    <w:p w:rsidR="00604D58" w:rsidRPr="00255182" w:rsidRDefault="00604D58" w:rsidP="00077D27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604D58">
      <w:pPr>
        <w:jc w:val="left"/>
        <w:rPr>
          <w:color w:val="000000" w:themeColor="text1"/>
          <w:spacing w:val="2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 xml:space="preserve">　　　　　　　　　　　　　申請者：住所</w:t>
      </w:r>
    </w:p>
    <w:p w:rsidR="00604D58" w:rsidRPr="00255182" w:rsidRDefault="00604D58" w:rsidP="00604D58">
      <w:pPr>
        <w:ind w:right="-1" w:firstLineChars="1700" w:firstLine="4678"/>
        <w:jc w:val="left"/>
        <w:rPr>
          <w:rFonts w:hAnsi="Times New Roman"/>
          <w:color w:val="000000" w:themeColor="text1"/>
          <w:spacing w:val="2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法人</w:t>
      </w:r>
      <w:r w:rsidR="00CA6947" w:rsidRPr="00255182">
        <w:rPr>
          <w:rFonts w:hint="eastAsia"/>
          <w:color w:val="000000" w:themeColor="text1"/>
          <w:sz w:val="24"/>
          <w:szCs w:val="24"/>
        </w:rPr>
        <w:t>名</w:t>
      </w:r>
      <w:r w:rsidRPr="00255182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604D58" w:rsidRPr="00255182" w:rsidRDefault="00604D58" w:rsidP="00604D58">
      <w:pPr>
        <w:ind w:right="840" w:firstLineChars="1700" w:firstLine="4678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代表者職名・氏名</w:t>
      </w:r>
    </w:p>
    <w:p w:rsidR="0092574D" w:rsidRPr="00255182" w:rsidRDefault="00604D58" w:rsidP="00EF3336">
      <w:pPr>
        <w:ind w:right="840" w:firstLineChars="1700" w:firstLine="4678"/>
        <w:rPr>
          <w:rFonts w:cs="Century"/>
          <w:color w:val="000000" w:themeColor="text1"/>
          <w:sz w:val="24"/>
          <w:szCs w:val="24"/>
        </w:rPr>
      </w:pPr>
      <w:r w:rsidRPr="00255182">
        <w:rPr>
          <w:rFonts w:cs="Century"/>
          <w:color w:val="000000" w:themeColor="text1"/>
          <w:sz w:val="24"/>
          <w:szCs w:val="24"/>
        </w:rPr>
        <w:t>TEL</w:t>
      </w:r>
    </w:p>
    <w:p w:rsidR="00BF4761" w:rsidRPr="00255182" w:rsidRDefault="00BF4761" w:rsidP="00BF4761">
      <w:pPr>
        <w:jc w:val="right"/>
        <w:rPr>
          <w:color w:val="000000" w:themeColor="text1"/>
          <w:sz w:val="24"/>
          <w:szCs w:val="24"/>
        </w:rPr>
      </w:pPr>
    </w:p>
    <w:p w:rsidR="00077D27" w:rsidRPr="00255182" w:rsidRDefault="00781FDB" w:rsidP="00077D27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藤沢市所蔵の次</w:t>
      </w:r>
      <w:r w:rsidR="00604D58" w:rsidRPr="00255182">
        <w:rPr>
          <w:rFonts w:hint="eastAsia"/>
          <w:color w:val="000000" w:themeColor="text1"/>
          <w:sz w:val="24"/>
          <w:szCs w:val="24"/>
        </w:rPr>
        <w:t>の作品画像の利用</w:t>
      </w:r>
      <w:r w:rsidR="00077D27" w:rsidRPr="00255182">
        <w:rPr>
          <w:rFonts w:hint="eastAsia"/>
          <w:color w:val="000000" w:themeColor="text1"/>
          <w:sz w:val="24"/>
          <w:szCs w:val="24"/>
        </w:rPr>
        <w:t>を申請いたします。</w:t>
      </w:r>
    </w:p>
    <w:p w:rsidR="00077D27" w:rsidRPr="00255182" w:rsidRDefault="00077D27" w:rsidP="00077D27">
      <w:pPr>
        <w:jc w:val="left"/>
        <w:rPr>
          <w:color w:val="000000" w:themeColor="text1"/>
          <w:sz w:val="24"/>
          <w:szCs w:val="24"/>
        </w:rPr>
      </w:pPr>
    </w:p>
    <w:p w:rsidR="00077D27" w:rsidRPr="00255182" w:rsidRDefault="00976EA1" w:rsidP="00077D27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１．</w:t>
      </w:r>
      <w:r w:rsidR="00604D58" w:rsidRPr="00255182">
        <w:rPr>
          <w:rFonts w:hint="eastAsia"/>
          <w:color w:val="000000" w:themeColor="text1"/>
          <w:sz w:val="24"/>
          <w:szCs w:val="24"/>
        </w:rPr>
        <w:t>利用の目的</w:t>
      </w:r>
    </w:p>
    <w:p w:rsidR="00077D27" w:rsidRPr="00255182" w:rsidRDefault="00077D27" w:rsidP="00077D27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077D27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077D27">
      <w:pPr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77D27" w:rsidRPr="00255182" w:rsidRDefault="00604D58" w:rsidP="00077D27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２．資料利用期間</w:t>
      </w:r>
    </w:p>
    <w:p w:rsidR="00077D27" w:rsidRPr="00255182" w:rsidRDefault="00077D27" w:rsidP="00604D58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604D58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604D58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604D58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３．資料利用方法</w:t>
      </w:r>
    </w:p>
    <w:p w:rsidR="00604D58" w:rsidRPr="00255182" w:rsidRDefault="00604D58" w:rsidP="00604D58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604D58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604D58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604D58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４．資料番号・資料名</w:t>
      </w:r>
    </w:p>
    <w:p w:rsidR="00077D27" w:rsidRPr="00255182" w:rsidRDefault="00077D27" w:rsidP="00077D27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077D27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077D27">
      <w:pPr>
        <w:jc w:val="left"/>
        <w:rPr>
          <w:color w:val="000000" w:themeColor="text1"/>
          <w:sz w:val="24"/>
          <w:szCs w:val="24"/>
        </w:rPr>
      </w:pPr>
    </w:p>
    <w:p w:rsidR="00604D58" w:rsidRPr="00255182" w:rsidRDefault="00604D58" w:rsidP="00077D27">
      <w:pPr>
        <w:jc w:val="left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t>５．備考</w:t>
      </w:r>
    </w:p>
    <w:p w:rsidR="00077D27" w:rsidRPr="00255182" w:rsidRDefault="00077D27" w:rsidP="00077D27">
      <w:pPr>
        <w:jc w:val="left"/>
        <w:rPr>
          <w:color w:val="000000" w:themeColor="text1"/>
          <w:sz w:val="24"/>
          <w:szCs w:val="24"/>
        </w:rPr>
      </w:pPr>
    </w:p>
    <w:p w:rsidR="00413F7B" w:rsidRPr="00255182" w:rsidRDefault="00413F7B" w:rsidP="00077D27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077D27">
      <w:pPr>
        <w:jc w:val="left"/>
        <w:rPr>
          <w:color w:val="000000" w:themeColor="text1"/>
          <w:sz w:val="24"/>
          <w:szCs w:val="24"/>
        </w:rPr>
      </w:pPr>
    </w:p>
    <w:p w:rsidR="00255182" w:rsidRPr="00255182" w:rsidRDefault="00255182" w:rsidP="00077D27">
      <w:pPr>
        <w:jc w:val="left"/>
        <w:rPr>
          <w:color w:val="000000" w:themeColor="text1"/>
          <w:sz w:val="24"/>
          <w:szCs w:val="24"/>
        </w:rPr>
      </w:pPr>
    </w:p>
    <w:p w:rsidR="00077D27" w:rsidRPr="00255182" w:rsidRDefault="00815FFB" w:rsidP="00815FFB">
      <w:pPr>
        <w:pStyle w:val="a4"/>
        <w:rPr>
          <w:color w:val="000000" w:themeColor="text1"/>
        </w:rPr>
      </w:pPr>
      <w:r w:rsidRPr="00255182">
        <w:rPr>
          <w:rFonts w:hint="eastAsia"/>
          <w:color w:val="000000" w:themeColor="text1"/>
        </w:rPr>
        <w:t>以上</w:t>
      </w:r>
    </w:p>
    <w:p w:rsidR="00815FFB" w:rsidRPr="00255182" w:rsidRDefault="00815FFB" w:rsidP="00077D27">
      <w:pPr>
        <w:jc w:val="left"/>
        <w:rPr>
          <w:color w:val="000000" w:themeColor="text1"/>
          <w:sz w:val="24"/>
          <w:szCs w:val="24"/>
        </w:rPr>
      </w:pPr>
    </w:p>
    <w:p w:rsidR="0092574D" w:rsidRPr="00255182" w:rsidRDefault="00976EA1" w:rsidP="0092574D">
      <w:pPr>
        <w:ind w:right="1100"/>
        <w:rPr>
          <w:color w:val="000000" w:themeColor="text1"/>
          <w:sz w:val="24"/>
          <w:szCs w:val="24"/>
        </w:rPr>
      </w:pPr>
      <w:r w:rsidRPr="00255182">
        <w:rPr>
          <w:rFonts w:hint="eastAsia"/>
          <w:color w:val="000000" w:themeColor="text1"/>
          <w:sz w:val="24"/>
          <w:szCs w:val="24"/>
        </w:rPr>
        <w:lastRenderedPageBreak/>
        <w:t>（</w:t>
      </w:r>
      <w:r w:rsidR="00BF4761" w:rsidRPr="00255182">
        <w:rPr>
          <w:rFonts w:hint="eastAsia"/>
          <w:color w:val="000000" w:themeColor="text1"/>
          <w:sz w:val="24"/>
          <w:szCs w:val="24"/>
        </w:rPr>
        <w:t>連絡先</w:t>
      </w:r>
      <w:r w:rsidRPr="00255182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975"/>
      </w:tblGrid>
      <w:tr w:rsidR="00255182" w:rsidRPr="00255182" w:rsidTr="00255182">
        <w:trPr>
          <w:trHeight w:val="717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法人名</w:t>
            </w:r>
          </w:p>
        </w:tc>
        <w:tc>
          <w:tcPr>
            <w:tcW w:w="5975" w:type="dxa"/>
          </w:tcPr>
          <w:p w:rsidR="0092574D" w:rsidRPr="00255182" w:rsidRDefault="0092574D" w:rsidP="00DC2544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699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695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担当者名</w:t>
            </w:r>
            <w:r w:rsidR="00EF3336" w:rsidRPr="00255182">
              <w:rPr>
                <w:rFonts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549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996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557"/>
        </w:trPr>
        <w:tc>
          <w:tcPr>
            <w:tcW w:w="3823" w:type="dxa"/>
            <w:vAlign w:val="center"/>
          </w:tcPr>
          <w:p w:rsidR="0092574D" w:rsidRPr="00255182" w:rsidRDefault="00EF3336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  <w:tr w:rsidR="00255182" w:rsidRPr="00255182" w:rsidTr="00255182">
        <w:trPr>
          <w:trHeight w:val="551"/>
        </w:trPr>
        <w:tc>
          <w:tcPr>
            <w:tcW w:w="3823" w:type="dxa"/>
            <w:vAlign w:val="center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E</w:t>
            </w:r>
            <w:r w:rsidRPr="00255182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975" w:type="dxa"/>
          </w:tcPr>
          <w:p w:rsidR="0092574D" w:rsidRPr="00255182" w:rsidRDefault="0092574D" w:rsidP="0092574D">
            <w:pPr>
              <w:ind w:right="110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3D90" w:rsidRPr="00255182" w:rsidRDefault="00533D90" w:rsidP="00EF3336">
      <w:pPr>
        <w:ind w:right="1100"/>
        <w:rPr>
          <w:i/>
          <w:color w:val="000000" w:themeColor="text1"/>
          <w:sz w:val="24"/>
          <w:szCs w:val="24"/>
        </w:rPr>
      </w:pPr>
    </w:p>
    <w:sectPr w:rsidR="00533D90" w:rsidRPr="00255182" w:rsidSect="00CA6947">
      <w:pgSz w:w="11906" w:h="16838" w:code="9"/>
      <w:pgMar w:top="1134" w:right="1134" w:bottom="964" w:left="964" w:header="851" w:footer="964" w:gutter="0"/>
      <w:cols w:space="425"/>
      <w:docGrid w:type="linesAndChars" w:linePitch="409" w:charSpace="7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58" w:rsidRDefault="00604D58" w:rsidP="00604D58">
      <w:r>
        <w:separator/>
      </w:r>
    </w:p>
  </w:endnote>
  <w:endnote w:type="continuationSeparator" w:id="0">
    <w:p w:rsidR="00604D58" w:rsidRDefault="00604D58" w:rsidP="006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58" w:rsidRDefault="00604D58" w:rsidP="00604D58">
      <w:r>
        <w:separator/>
      </w:r>
    </w:p>
  </w:footnote>
  <w:footnote w:type="continuationSeparator" w:id="0">
    <w:p w:rsidR="00604D58" w:rsidRDefault="00604D58" w:rsidP="006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D80"/>
    <w:multiLevelType w:val="hybridMultilevel"/>
    <w:tmpl w:val="EDA6BC3C"/>
    <w:lvl w:ilvl="0" w:tplc="ED2C63EC">
      <w:start w:val="1"/>
      <w:numFmt w:val="decimalFullWidth"/>
      <w:lvlText w:val="%1、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D5EE2"/>
    <w:multiLevelType w:val="hybridMultilevel"/>
    <w:tmpl w:val="272418DA"/>
    <w:lvl w:ilvl="0" w:tplc="06D223E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245"/>
  <w:drawingGridVerticalSpacing w:val="4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7"/>
    <w:rsid w:val="00077D27"/>
    <w:rsid w:val="00102505"/>
    <w:rsid w:val="00255182"/>
    <w:rsid w:val="002A19EC"/>
    <w:rsid w:val="003314A6"/>
    <w:rsid w:val="00333701"/>
    <w:rsid w:val="0036019A"/>
    <w:rsid w:val="00413F7B"/>
    <w:rsid w:val="00533D90"/>
    <w:rsid w:val="005915E2"/>
    <w:rsid w:val="005A011D"/>
    <w:rsid w:val="00604D58"/>
    <w:rsid w:val="00781FDB"/>
    <w:rsid w:val="00815FFB"/>
    <w:rsid w:val="0092574D"/>
    <w:rsid w:val="00976EA1"/>
    <w:rsid w:val="00B06D30"/>
    <w:rsid w:val="00BF4761"/>
    <w:rsid w:val="00CA6947"/>
    <w:rsid w:val="00DC2544"/>
    <w:rsid w:val="00DE0085"/>
    <w:rsid w:val="00E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27553-1016-4AD3-B792-BD8559E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2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15FF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815FF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D58"/>
  </w:style>
  <w:style w:type="paragraph" w:styleId="a8">
    <w:name w:val="footer"/>
    <w:basedOn w:val="a"/>
    <w:link w:val="a9"/>
    <w:uiPriority w:val="99"/>
    <w:unhideWhenUsed/>
    <w:rsid w:val="00604D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D58"/>
  </w:style>
  <w:style w:type="table" w:styleId="aa">
    <w:name w:val="Table Grid"/>
    <w:basedOn w:val="a1"/>
    <w:uiPriority w:val="59"/>
    <w:rsid w:val="009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55DD8289.dotm</Template>
  <TotalTime>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　亮助</dc:creator>
  <cp:lastModifiedBy>山出　峰士</cp:lastModifiedBy>
  <cp:revision>4</cp:revision>
  <cp:lastPrinted>2023-12-28T08:08:00Z</cp:lastPrinted>
  <dcterms:created xsi:type="dcterms:W3CDTF">2022-02-14T00:29:00Z</dcterms:created>
  <dcterms:modified xsi:type="dcterms:W3CDTF">2023-12-28T08:08:00Z</dcterms:modified>
</cp:coreProperties>
</file>